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3409" w14:textId="77777777" w:rsidR="009E3FE9" w:rsidRPr="009E3FE9" w:rsidRDefault="00502C06" w:rsidP="006012EA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en-SG"/>
        </w:rPr>
      </w:pPr>
      <w:r w:rsidRPr="009E3FE9">
        <w:rPr>
          <w:rFonts w:ascii="Arial" w:hAnsi="Arial" w:cs="Arial"/>
          <w:b/>
          <w:bCs/>
          <w:color w:val="1F497D" w:themeColor="text2"/>
          <w:sz w:val="28"/>
          <w:szCs w:val="28"/>
          <w:lang w:val="en-SG"/>
        </w:rPr>
        <w:t xml:space="preserve">Member Protection </w:t>
      </w:r>
      <w:r w:rsidR="006012EA" w:rsidRPr="009E3FE9">
        <w:rPr>
          <w:rFonts w:ascii="Arial" w:hAnsi="Arial" w:cs="Arial"/>
          <w:b/>
          <w:bCs/>
          <w:color w:val="1F497D" w:themeColor="text2"/>
          <w:sz w:val="28"/>
          <w:szCs w:val="28"/>
          <w:lang w:val="en-SG"/>
        </w:rPr>
        <w:t xml:space="preserve">Information </w:t>
      </w:r>
      <w:r w:rsidRPr="009E3FE9">
        <w:rPr>
          <w:rFonts w:ascii="Arial" w:hAnsi="Arial" w:cs="Arial"/>
          <w:b/>
          <w:bCs/>
          <w:color w:val="1F497D" w:themeColor="text2"/>
          <w:sz w:val="28"/>
          <w:szCs w:val="28"/>
          <w:lang w:val="en-SG"/>
        </w:rPr>
        <w:t>Officer (MP</w:t>
      </w:r>
      <w:r w:rsidR="006012EA" w:rsidRPr="009E3FE9">
        <w:rPr>
          <w:rFonts w:ascii="Arial" w:hAnsi="Arial" w:cs="Arial"/>
          <w:b/>
          <w:bCs/>
          <w:color w:val="1F497D" w:themeColor="text2"/>
          <w:sz w:val="28"/>
          <w:szCs w:val="28"/>
          <w:lang w:val="en-SG"/>
        </w:rPr>
        <w:t>I</w:t>
      </w:r>
      <w:r w:rsidRPr="009E3FE9">
        <w:rPr>
          <w:rFonts w:ascii="Arial" w:hAnsi="Arial" w:cs="Arial"/>
          <w:b/>
          <w:bCs/>
          <w:color w:val="1F497D" w:themeColor="text2"/>
          <w:sz w:val="28"/>
          <w:szCs w:val="28"/>
          <w:lang w:val="en-SG"/>
        </w:rPr>
        <w:t>O)</w:t>
      </w:r>
      <w:r w:rsidR="009E3FE9" w:rsidRPr="009E3FE9">
        <w:rPr>
          <w:rFonts w:ascii="Arial" w:hAnsi="Arial" w:cs="Arial"/>
          <w:b/>
          <w:bCs/>
          <w:color w:val="1F497D" w:themeColor="text2"/>
          <w:sz w:val="28"/>
          <w:szCs w:val="28"/>
          <w:lang w:val="en-SG"/>
        </w:rPr>
        <w:t xml:space="preserve"> </w:t>
      </w:r>
    </w:p>
    <w:p w14:paraId="7B685DD3" w14:textId="7488E572" w:rsidR="0081742F" w:rsidRPr="009E3FE9" w:rsidRDefault="009E3FE9" w:rsidP="006012EA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en-SG"/>
        </w:rPr>
      </w:pPr>
      <w:r w:rsidRPr="009E3FE9">
        <w:rPr>
          <w:rFonts w:ascii="Arial" w:hAnsi="Arial" w:cs="Arial"/>
          <w:b/>
          <w:bCs/>
          <w:color w:val="1F497D" w:themeColor="text2"/>
          <w:sz w:val="28"/>
          <w:szCs w:val="28"/>
          <w:lang w:val="en-SG"/>
        </w:rPr>
        <w:t>Job Description</w:t>
      </w:r>
    </w:p>
    <w:p w14:paraId="7E6808B8" w14:textId="7823750C" w:rsidR="00502C06" w:rsidRPr="006012EA" w:rsidRDefault="00502C06" w:rsidP="00502C06">
      <w:pPr>
        <w:rPr>
          <w:rFonts w:ascii="Arial" w:hAnsi="Arial" w:cs="Arial"/>
          <w:lang w:val="en-SG"/>
        </w:rPr>
      </w:pPr>
    </w:p>
    <w:p w14:paraId="034E5775" w14:textId="6AC08BC1" w:rsidR="00502C06" w:rsidRPr="00C44A99" w:rsidRDefault="00502C06" w:rsidP="00502C06">
      <w:pPr>
        <w:rPr>
          <w:rFonts w:ascii="Arial" w:hAnsi="Arial" w:cs="Arial"/>
          <w:sz w:val="22"/>
          <w:szCs w:val="22"/>
          <w:lang w:val="en-SG"/>
        </w:rPr>
      </w:pPr>
      <w:r w:rsidRPr="00C44A99">
        <w:rPr>
          <w:rFonts w:ascii="Arial" w:hAnsi="Arial" w:cs="Arial"/>
          <w:sz w:val="22"/>
          <w:szCs w:val="22"/>
          <w:lang w:val="en-SG"/>
        </w:rPr>
        <w:t>A Member Protection</w:t>
      </w:r>
      <w:r w:rsidR="006012EA" w:rsidRPr="00C44A99">
        <w:rPr>
          <w:rFonts w:ascii="Arial" w:hAnsi="Arial" w:cs="Arial"/>
          <w:sz w:val="22"/>
          <w:szCs w:val="22"/>
          <w:lang w:val="en-SG"/>
        </w:rPr>
        <w:t xml:space="preserve"> Information</w:t>
      </w:r>
      <w:r w:rsidRPr="00C44A99">
        <w:rPr>
          <w:rFonts w:ascii="Arial" w:hAnsi="Arial" w:cs="Arial"/>
          <w:sz w:val="22"/>
          <w:szCs w:val="22"/>
          <w:lang w:val="en-SG"/>
        </w:rPr>
        <w:t xml:space="preserve"> Officer is an independent</w:t>
      </w:r>
      <w:r w:rsidR="006012EA" w:rsidRPr="00C44A99">
        <w:rPr>
          <w:rFonts w:ascii="Arial" w:hAnsi="Arial" w:cs="Arial"/>
          <w:sz w:val="22"/>
          <w:szCs w:val="22"/>
          <w:lang w:val="en-SG"/>
        </w:rPr>
        <w:t xml:space="preserve">, first </w:t>
      </w:r>
      <w:r w:rsidRPr="00C44A99">
        <w:rPr>
          <w:rFonts w:ascii="Arial" w:hAnsi="Arial" w:cs="Arial"/>
          <w:sz w:val="22"/>
          <w:szCs w:val="22"/>
          <w:lang w:val="en-SG"/>
        </w:rPr>
        <w:t xml:space="preserve">point of contact for enquiries, concerns or complaints around harassment, </w:t>
      </w:r>
      <w:r w:rsidR="006012EA" w:rsidRPr="00C44A99">
        <w:rPr>
          <w:rFonts w:ascii="Arial" w:hAnsi="Arial" w:cs="Arial"/>
          <w:sz w:val="22"/>
          <w:szCs w:val="22"/>
          <w:lang w:val="en-SG"/>
        </w:rPr>
        <w:t xml:space="preserve">discrimination, </w:t>
      </w:r>
      <w:r w:rsidRPr="00C44A99">
        <w:rPr>
          <w:rFonts w:ascii="Arial" w:hAnsi="Arial" w:cs="Arial"/>
          <w:sz w:val="22"/>
          <w:szCs w:val="22"/>
          <w:lang w:val="en-SG"/>
        </w:rPr>
        <w:t>abuse and other inappropriate behaviour</w:t>
      </w:r>
      <w:r w:rsidR="006012EA" w:rsidRPr="00C44A99">
        <w:rPr>
          <w:rFonts w:ascii="Arial" w:hAnsi="Arial" w:cs="Arial"/>
          <w:sz w:val="22"/>
          <w:szCs w:val="22"/>
          <w:lang w:val="en-SG"/>
        </w:rPr>
        <w:t>.</w:t>
      </w:r>
    </w:p>
    <w:p w14:paraId="7D5E276F" w14:textId="201BBFF7" w:rsidR="006012EA" w:rsidRPr="00C44A99" w:rsidRDefault="006012EA" w:rsidP="00502C06">
      <w:pPr>
        <w:rPr>
          <w:rFonts w:ascii="Arial" w:hAnsi="Arial" w:cs="Arial"/>
          <w:sz w:val="22"/>
          <w:szCs w:val="22"/>
          <w:lang w:val="en-SG"/>
        </w:rPr>
      </w:pPr>
    </w:p>
    <w:p w14:paraId="573BCF94" w14:textId="5FF76A2B" w:rsidR="006012EA" w:rsidRPr="006012EA" w:rsidRDefault="006012EA" w:rsidP="006012EA">
      <w:pPr>
        <w:rPr>
          <w:rFonts w:ascii="Arial" w:hAnsi="Arial" w:cs="Arial"/>
          <w:sz w:val="22"/>
          <w:szCs w:val="22"/>
          <w:lang w:val="en-SG"/>
        </w:rPr>
      </w:pPr>
      <w:r w:rsidRPr="006012EA">
        <w:rPr>
          <w:rFonts w:ascii="Arial" w:hAnsi="Arial" w:cs="Arial"/>
          <w:sz w:val="22"/>
          <w:szCs w:val="22"/>
          <w:lang w:val="en-SG"/>
        </w:rPr>
        <w:t xml:space="preserve">A Member Protection Information Officer provides confidential, impartial and timely information and support to the </w:t>
      </w:r>
      <w:r w:rsidR="009910A6" w:rsidRPr="00C44A99">
        <w:rPr>
          <w:rFonts w:ascii="Arial" w:hAnsi="Arial" w:cs="Arial"/>
          <w:sz w:val="22"/>
          <w:szCs w:val="22"/>
          <w:lang w:val="en-SG"/>
        </w:rPr>
        <w:t>person with the concern</w:t>
      </w:r>
      <w:r w:rsidRPr="006012EA">
        <w:rPr>
          <w:rFonts w:ascii="Arial" w:hAnsi="Arial" w:cs="Arial"/>
          <w:sz w:val="22"/>
          <w:szCs w:val="22"/>
          <w:lang w:val="en-SG"/>
        </w:rPr>
        <w:t xml:space="preserve">. A MPIO ensures that everyone involved is aware of their rights and responsibilities and works alongside the policies and procedures to ensure a fair and inclusive environment </w:t>
      </w:r>
      <w:r w:rsidR="009910A6" w:rsidRPr="00C44A99">
        <w:rPr>
          <w:rFonts w:ascii="Arial" w:hAnsi="Arial" w:cs="Arial"/>
          <w:sz w:val="22"/>
          <w:szCs w:val="22"/>
          <w:lang w:val="en-SG"/>
        </w:rPr>
        <w:t>at the SBA.</w:t>
      </w:r>
      <w:bookmarkStart w:id="0" w:name="_GoBack"/>
      <w:bookmarkEnd w:id="0"/>
    </w:p>
    <w:p w14:paraId="3FEF25E6" w14:textId="548DB26F" w:rsidR="00502C06" w:rsidRPr="00C44A99" w:rsidRDefault="00502C06" w:rsidP="00502C06">
      <w:pPr>
        <w:rPr>
          <w:rFonts w:ascii="Arial" w:hAnsi="Arial" w:cs="Arial"/>
          <w:sz w:val="22"/>
          <w:szCs w:val="22"/>
          <w:lang w:val="en-SG"/>
        </w:rPr>
      </w:pPr>
    </w:p>
    <w:p w14:paraId="5B0329E9" w14:textId="3B555F81" w:rsidR="00502C06" w:rsidRPr="006012EA" w:rsidRDefault="00502C06" w:rsidP="003E6C01">
      <w:pPr>
        <w:rPr>
          <w:rFonts w:ascii="Arial" w:hAnsi="Arial" w:cs="Arial"/>
          <w:b/>
          <w:bCs/>
          <w:color w:val="1F497D" w:themeColor="text2"/>
          <w:lang w:val="en-SG"/>
        </w:rPr>
      </w:pPr>
      <w:r w:rsidRPr="006012EA">
        <w:rPr>
          <w:rFonts w:ascii="Arial" w:hAnsi="Arial" w:cs="Arial"/>
          <w:b/>
          <w:bCs/>
          <w:color w:val="1F497D" w:themeColor="text2"/>
          <w:lang w:val="en-SG"/>
        </w:rPr>
        <w:t>Responsibilities of an MP</w:t>
      </w:r>
      <w:r w:rsidR="004E226A">
        <w:rPr>
          <w:rFonts w:ascii="Arial" w:hAnsi="Arial" w:cs="Arial"/>
          <w:b/>
          <w:bCs/>
          <w:color w:val="1F497D" w:themeColor="text2"/>
          <w:lang w:val="en-SG"/>
        </w:rPr>
        <w:t>I</w:t>
      </w:r>
      <w:r w:rsidRPr="006012EA">
        <w:rPr>
          <w:rFonts w:ascii="Arial" w:hAnsi="Arial" w:cs="Arial"/>
          <w:b/>
          <w:bCs/>
          <w:color w:val="1F497D" w:themeColor="text2"/>
          <w:lang w:val="en-SG"/>
        </w:rPr>
        <w:t>O</w:t>
      </w:r>
      <w:r w:rsidR="003E6C01">
        <w:rPr>
          <w:rFonts w:ascii="Arial" w:hAnsi="Arial" w:cs="Arial"/>
          <w:b/>
          <w:bCs/>
          <w:color w:val="1F497D" w:themeColor="text2"/>
          <w:lang w:val="en-SG"/>
        </w:rPr>
        <w:t>:</w:t>
      </w:r>
    </w:p>
    <w:p w14:paraId="2AF8F82E" w14:textId="77777777" w:rsidR="00502C06" w:rsidRPr="006012EA" w:rsidRDefault="00502C06" w:rsidP="00502C06">
      <w:pPr>
        <w:ind w:left="2160" w:firstLine="720"/>
        <w:rPr>
          <w:rFonts w:ascii="Arial" w:hAnsi="Arial" w:cs="Arial"/>
          <w:lang w:val="en-SG"/>
        </w:rPr>
      </w:pPr>
    </w:p>
    <w:p w14:paraId="4C8080A6" w14:textId="2C55BDFA" w:rsidR="00502C06" w:rsidRPr="006012EA" w:rsidRDefault="00502C06" w:rsidP="00D622A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lang w:val="en-SG"/>
        </w:rPr>
      </w:pPr>
      <w:r w:rsidRPr="006012EA">
        <w:rPr>
          <w:rFonts w:ascii="Arial" w:hAnsi="Arial" w:cs="Arial"/>
          <w:lang w:val="en-SG"/>
        </w:rPr>
        <w:t>To listen and act as a sounding board</w:t>
      </w:r>
    </w:p>
    <w:p w14:paraId="791A548A" w14:textId="1225238E" w:rsidR="00502C06" w:rsidRDefault="00502C06" w:rsidP="006012E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6012EA">
        <w:rPr>
          <w:rFonts w:ascii="Arial" w:hAnsi="Arial" w:cs="Arial"/>
          <w:lang w:val="en-SG"/>
        </w:rPr>
        <w:t>Clarif</w:t>
      </w:r>
      <w:r w:rsidR="004E226A">
        <w:rPr>
          <w:rFonts w:ascii="Arial" w:hAnsi="Arial" w:cs="Arial"/>
          <w:lang w:val="en-SG"/>
        </w:rPr>
        <w:t>y</w:t>
      </w:r>
      <w:r w:rsidRPr="006012EA">
        <w:rPr>
          <w:rFonts w:ascii="Arial" w:hAnsi="Arial" w:cs="Arial"/>
          <w:lang w:val="en-SG"/>
        </w:rPr>
        <w:t xml:space="preserve"> basic points and concerns</w:t>
      </w:r>
    </w:p>
    <w:p w14:paraId="4A0D5173" w14:textId="77777777" w:rsidR="00D622AD" w:rsidRPr="006012EA" w:rsidRDefault="00D622AD" w:rsidP="00D622AD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6012EA">
        <w:rPr>
          <w:rFonts w:ascii="Arial" w:hAnsi="Arial" w:cs="Arial"/>
          <w:lang w:val="en-SG"/>
        </w:rPr>
        <w:t xml:space="preserve">Understand and follow </w:t>
      </w:r>
      <w:r w:rsidRPr="00D622AD">
        <w:rPr>
          <w:rFonts w:ascii="Arial" w:hAnsi="Arial" w:cs="Arial"/>
          <w:lang w:val="en-SG"/>
        </w:rPr>
        <w:t>BV and SBA</w:t>
      </w:r>
      <w:r w:rsidRPr="006012EA">
        <w:rPr>
          <w:rFonts w:ascii="Arial" w:hAnsi="Arial" w:cs="Arial"/>
          <w:lang w:val="en-SG"/>
        </w:rPr>
        <w:t xml:space="preserve"> policies and procedures in relation to Member Protection.</w:t>
      </w:r>
    </w:p>
    <w:p w14:paraId="458791CA" w14:textId="2A0FDFA1" w:rsidR="00502C06" w:rsidRPr="006012EA" w:rsidRDefault="00502C06" w:rsidP="006012E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6012EA">
        <w:rPr>
          <w:rFonts w:ascii="Arial" w:hAnsi="Arial" w:cs="Arial"/>
          <w:lang w:val="en-SG"/>
        </w:rPr>
        <w:t xml:space="preserve">Refer to </w:t>
      </w:r>
      <w:r w:rsidR="00D622AD">
        <w:rPr>
          <w:rFonts w:ascii="Arial" w:hAnsi="Arial" w:cs="Arial"/>
          <w:lang w:val="en-SG"/>
        </w:rPr>
        <w:t>the M</w:t>
      </w:r>
      <w:r w:rsidRPr="006012EA">
        <w:rPr>
          <w:rFonts w:ascii="Arial" w:hAnsi="Arial" w:cs="Arial"/>
          <w:lang w:val="en-SG"/>
        </w:rPr>
        <w:t xml:space="preserve">ember </w:t>
      </w:r>
      <w:r w:rsidR="00D622AD">
        <w:rPr>
          <w:rFonts w:ascii="Arial" w:hAnsi="Arial" w:cs="Arial"/>
          <w:lang w:val="en-SG"/>
        </w:rPr>
        <w:t>P</w:t>
      </w:r>
      <w:r w:rsidRPr="006012EA">
        <w:rPr>
          <w:rFonts w:ascii="Arial" w:hAnsi="Arial" w:cs="Arial"/>
          <w:lang w:val="en-SG"/>
        </w:rPr>
        <w:t>rotection policy and explain what constitutes inappropriate behaviour</w:t>
      </w:r>
      <w:r w:rsidR="00D622AD">
        <w:rPr>
          <w:rFonts w:ascii="Arial" w:hAnsi="Arial" w:cs="Arial"/>
          <w:lang w:val="en-SG"/>
        </w:rPr>
        <w:t>; provide information about discrimination, harassment and child abuse</w:t>
      </w:r>
    </w:p>
    <w:p w14:paraId="6D45F231" w14:textId="6556E264" w:rsidR="00502C06" w:rsidRPr="006012EA" w:rsidRDefault="00502C06" w:rsidP="006012E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6012EA">
        <w:rPr>
          <w:rFonts w:ascii="Arial" w:hAnsi="Arial" w:cs="Arial"/>
          <w:lang w:val="en-SG"/>
        </w:rPr>
        <w:t xml:space="preserve">Explain the complaints process and options available under </w:t>
      </w:r>
      <w:r w:rsidR="00D622AD">
        <w:rPr>
          <w:rFonts w:ascii="Arial" w:hAnsi="Arial" w:cs="Arial"/>
          <w:lang w:val="en-SG"/>
        </w:rPr>
        <w:t>the Member P</w:t>
      </w:r>
      <w:r w:rsidRPr="006012EA">
        <w:rPr>
          <w:rFonts w:ascii="Arial" w:hAnsi="Arial" w:cs="Arial"/>
          <w:lang w:val="en-SG"/>
        </w:rPr>
        <w:t>rotection policy</w:t>
      </w:r>
      <w:r w:rsidR="009910A6">
        <w:rPr>
          <w:rFonts w:ascii="Arial" w:hAnsi="Arial" w:cs="Arial"/>
          <w:lang w:val="en-SG"/>
        </w:rPr>
        <w:t xml:space="preserve"> to resolve the complaint</w:t>
      </w:r>
    </w:p>
    <w:p w14:paraId="672AAC2D" w14:textId="6C587885" w:rsidR="00502C06" w:rsidRPr="006012EA" w:rsidRDefault="00502C06" w:rsidP="006012E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6012EA">
        <w:rPr>
          <w:rFonts w:ascii="Arial" w:hAnsi="Arial" w:cs="Arial"/>
          <w:lang w:val="en-SG"/>
        </w:rPr>
        <w:t>Discuss any relevant laws, by-laws and the right to complain to external agencies (for example to the Victorian Equal Opportunity and Human Rights Commission)</w:t>
      </w:r>
    </w:p>
    <w:p w14:paraId="1F7FEC43" w14:textId="19147D01" w:rsidR="00502C06" w:rsidRPr="006012EA" w:rsidRDefault="00502C06" w:rsidP="006012E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6012EA">
        <w:rPr>
          <w:rFonts w:ascii="Arial" w:hAnsi="Arial" w:cs="Arial"/>
          <w:lang w:val="en-SG"/>
        </w:rPr>
        <w:t>Offer to provide details for counselling or other referrals if appropriate or requested</w:t>
      </w:r>
    </w:p>
    <w:p w14:paraId="67DBE6FD" w14:textId="6F8ED42F" w:rsidR="00502C06" w:rsidRPr="006012EA" w:rsidRDefault="00502C06" w:rsidP="006012E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6012EA">
        <w:rPr>
          <w:rFonts w:ascii="Arial" w:hAnsi="Arial" w:cs="Arial"/>
          <w:lang w:val="en-SG"/>
        </w:rPr>
        <w:t>Monitor and follow up the enquiry or complaint</w:t>
      </w:r>
    </w:p>
    <w:p w14:paraId="6613E925" w14:textId="50384A56" w:rsidR="00C5575D" w:rsidRDefault="00C5575D" w:rsidP="006012E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6012EA">
        <w:rPr>
          <w:rFonts w:ascii="Arial" w:hAnsi="Arial" w:cs="Arial"/>
          <w:lang w:val="en-SG"/>
        </w:rPr>
        <w:t>Take complaints seriously</w:t>
      </w:r>
    </w:p>
    <w:p w14:paraId="1A88A1EE" w14:textId="0DE0DD43" w:rsidR="00737D39" w:rsidRPr="006012EA" w:rsidRDefault="00737D39" w:rsidP="006012E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Note the MPIO does not get involved in the official investigation process – they may refer a complaint to mediation or Club Official for investigation (e.g. breaches of code of conduct)</w:t>
      </w:r>
      <w:r w:rsidR="00852CD0">
        <w:rPr>
          <w:rFonts w:ascii="Arial" w:hAnsi="Arial" w:cs="Arial"/>
          <w:lang w:val="en-SG"/>
        </w:rPr>
        <w:t xml:space="preserve">.  Breaches of the Member Protection By-Law may be referred to a hearing of the Member Protection Tribunal. </w:t>
      </w:r>
    </w:p>
    <w:p w14:paraId="31DADEEA" w14:textId="3918823E" w:rsidR="00C5575D" w:rsidRDefault="00DD4D76" w:rsidP="00502C06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A MPIO must:</w:t>
      </w:r>
    </w:p>
    <w:p w14:paraId="16EB535C" w14:textId="77777777" w:rsidR="006012EA" w:rsidRPr="006012EA" w:rsidRDefault="006012EA" w:rsidP="00502C06">
      <w:pPr>
        <w:rPr>
          <w:rFonts w:ascii="Arial" w:hAnsi="Arial" w:cs="Arial"/>
          <w:lang w:val="en-SG"/>
        </w:rPr>
      </w:pPr>
    </w:p>
    <w:p w14:paraId="6319DE43" w14:textId="28B789FA" w:rsidR="00C5575D" w:rsidRPr="00DD4D76" w:rsidRDefault="00C5575D" w:rsidP="00502C06">
      <w:pPr>
        <w:pStyle w:val="ListParagraph"/>
        <w:numPr>
          <w:ilvl w:val="0"/>
          <w:numId w:val="11"/>
        </w:numPr>
        <w:rPr>
          <w:rFonts w:ascii="Arial" w:hAnsi="Arial" w:cs="Arial"/>
          <w:lang w:val="en-SG"/>
        </w:rPr>
      </w:pPr>
      <w:r w:rsidRPr="00DD4D76">
        <w:rPr>
          <w:rFonts w:ascii="Arial" w:hAnsi="Arial" w:cs="Arial"/>
          <w:lang w:val="en-SG"/>
        </w:rPr>
        <w:t>Maintain confidentiality if possible</w:t>
      </w:r>
    </w:p>
    <w:p w14:paraId="6329D01B" w14:textId="0694F8BC" w:rsidR="00C5575D" w:rsidRDefault="00C5575D" w:rsidP="00DD4D76">
      <w:pPr>
        <w:pStyle w:val="ListParagraph"/>
        <w:numPr>
          <w:ilvl w:val="0"/>
          <w:numId w:val="11"/>
        </w:numPr>
        <w:rPr>
          <w:rFonts w:ascii="Arial" w:hAnsi="Arial" w:cs="Arial"/>
          <w:lang w:val="en-SG"/>
        </w:rPr>
      </w:pPr>
      <w:r w:rsidRPr="00DD4D76">
        <w:rPr>
          <w:rFonts w:ascii="Arial" w:hAnsi="Arial" w:cs="Arial"/>
          <w:lang w:val="en-SG"/>
        </w:rPr>
        <w:t>Record detailed notes</w:t>
      </w:r>
    </w:p>
    <w:p w14:paraId="1770F0DB" w14:textId="7322E0AD" w:rsidR="00C5575D" w:rsidRPr="00DD4D76" w:rsidRDefault="00DD4D76" w:rsidP="00502C06">
      <w:pPr>
        <w:pStyle w:val="ListParagraph"/>
        <w:numPr>
          <w:ilvl w:val="0"/>
          <w:numId w:val="11"/>
        </w:num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Act impartially and not</w:t>
      </w:r>
      <w:r w:rsidR="006012EA" w:rsidRPr="00DD4D76">
        <w:rPr>
          <w:rFonts w:ascii="Arial" w:hAnsi="Arial" w:cs="Arial"/>
          <w:lang w:val="en-SG"/>
        </w:rPr>
        <w:t xml:space="preserve"> take sides</w:t>
      </w:r>
    </w:p>
    <w:p w14:paraId="4CD974C3" w14:textId="4D613388" w:rsidR="00502C06" w:rsidRPr="006012EA" w:rsidRDefault="00502C06" w:rsidP="00F8176B">
      <w:pPr>
        <w:rPr>
          <w:rFonts w:ascii="Arial" w:hAnsi="Arial" w:cs="Arial"/>
          <w:lang w:val="en-SG"/>
        </w:rPr>
      </w:pPr>
    </w:p>
    <w:p w14:paraId="6B8B5689" w14:textId="553DB7B2" w:rsidR="009910A6" w:rsidRDefault="004E226A" w:rsidP="003E6C01">
      <w:pPr>
        <w:rPr>
          <w:rFonts w:ascii="Arial" w:hAnsi="Arial" w:cs="Arial"/>
          <w:b/>
          <w:bCs/>
          <w:color w:val="1F497D" w:themeColor="text2"/>
          <w:lang w:val="en-SG"/>
        </w:rPr>
      </w:pPr>
      <w:r w:rsidRPr="00DD4D76">
        <w:rPr>
          <w:rFonts w:ascii="Arial" w:hAnsi="Arial" w:cs="Arial"/>
          <w:b/>
          <w:bCs/>
          <w:color w:val="1F497D" w:themeColor="text2"/>
          <w:lang w:val="en-SG"/>
        </w:rPr>
        <w:t>Skills</w:t>
      </w:r>
      <w:r w:rsidR="00DD4D76">
        <w:rPr>
          <w:rFonts w:ascii="Arial" w:hAnsi="Arial" w:cs="Arial"/>
          <w:b/>
          <w:bCs/>
          <w:color w:val="1F497D" w:themeColor="text2"/>
          <w:lang w:val="en-SG"/>
        </w:rPr>
        <w:t xml:space="preserve"> Required</w:t>
      </w:r>
      <w:r w:rsidR="003E6C01">
        <w:rPr>
          <w:rFonts w:ascii="Arial" w:hAnsi="Arial" w:cs="Arial"/>
          <w:b/>
          <w:bCs/>
          <w:color w:val="1F497D" w:themeColor="text2"/>
          <w:lang w:val="en-SG"/>
        </w:rPr>
        <w:t>:</w:t>
      </w:r>
    </w:p>
    <w:p w14:paraId="7A2393ED" w14:textId="77777777" w:rsidR="00DD4D76" w:rsidRPr="009910A6" w:rsidRDefault="00DD4D76" w:rsidP="00DD4D76">
      <w:pPr>
        <w:jc w:val="center"/>
        <w:rPr>
          <w:rFonts w:ascii="Arial" w:hAnsi="Arial" w:cs="Arial"/>
          <w:b/>
          <w:bCs/>
          <w:color w:val="1F497D" w:themeColor="text2"/>
          <w:lang w:val="en-SG"/>
        </w:rPr>
      </w:pPr>
    </w:p>
    <w:p w14:paraId="5B83C2D3" w14:textId="4F24998C" w:rsidR="009910A6" w:rsidRPr="009910A6" w:rsidRDefault="009910A6" w:rsidP="004E226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9910A6">
        <w:rPr>
          <w:rFonts w:ascii="Arial" w:hAnsi="Arial" w:cs="Arial"/>
          <w:lang w:val="en-SG"/>
        </w:rPr>
        <w:t>Good interpersonal and communication skills</w:t>
      </w:r>
    </w:p>
    <w:p w14:paraId="68D5F8A2" w14:textId="4ECE04D7" w:rsidR="009910A6" w:rsidRPr="009910A6" w:rsidRDefault="009910A6" w:rsidP="004E226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9910A6">
        <w:rPr>
          <w:rFonts w:ascii="Arial" w:hAnsi="Arial" w:cs="Arial"/>
          <w:lang w:val="en-SG"/>
        </w:rPr>
        <w:t>Good understanding of governing Constitution/By-Laws/Policies and Procedures</w:t>
      </w:r>
    </w:p>
    <w:p w14:paraId="5C1918C3" w14:textId="21F06DE3" w:rsidR="009910A6" w:rsidRPr="009910A6" w:rsidRDefault="009910A6" w:rsidP="004E226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9910A6">
        <w:rPr>
          <w:rFonts w:ascii="Arial" w:hAnsi="Arial" w:cs="Arial"/>
          <w:lang w:val="en-SG"/>
        </w:rPr>
        <w:t>Conflict resolution skills</w:t>
      </w:r>
    </w:p>
    <w:p w14:paraId="782DD3DE" w14:textId="4342B6BF" w:rsidR="009910A6" w:rsidRDefault="009910A6" w:rsidP="004E226A">
      <w:pPr>
        <w:pStyle w:val="ListParagraph"/>
        <w:numPr>
          <w:ilvl w:val="0"/>
          <w:numId w:val="9"/>
        </w:numPr>
        <w:rPr>
          <w:rFonts w:ascii="Arial" w:hAnsi="Arial" w:cs="Arial"/>
          <w:lang w:val="en-SG"/>
        </w:rPr>
      </w:pPr>
      <w:r w:rsidRPr="009910A6">
        <w:rPr>
          <w:rFonts w:ascii="Arial" w:hAnsi="Arial" w:cs="Arial"/>
          <w:lang w:val="en-SG"/>
        </w:rPr>
        <w:t>Current WWCC </w:t>
      </w:r>
    </w:p>
    <w:p w14:paraId="2502C851" w14:textId="634E2D0C" w:rsidR="00502C06" w:rsidRPr="00C52FFE" w:rsidRDefault="004E226A" w:rsidP="00352A0F">
      <w:pPr>
        <w:pStyle w:val="ListParagraph"/>
        <w:numPr>
          <w:ilvl w:val="0"/>
          <w:numId w:val="9"/>
        </w:numPr>
        <w:rPr>
          <w:lang w:val="en-SG"/>
        </w:rPr>
      </w:pPr>
      <w:r w:rsidRPr="00C52FFE">
        <w:rPr>
          <w:rFonts w:ascii="Arial" w:hAnsi="Arial" w:cs="Arial"/>
          <w:lang w:val="en-SG"/>
        </w:rPr>
        <w:t xml:space="preserve">The MPIO must complete the </w:t>
      </w:r>
      <w:hyperlink r:id="rId8" w:history="1">
        <w:r w:rsidRPr="00C52FFE">
          <w:rPr>
            <w:rStyle w:val="Hyperlink"/>
            <w:rFonts w:ascii="Arial" w:hAnsi="Arial" w:cs="Arial"/>
            <w:lang w:val="en-SG"/>
          </w:rPr>
          <w:t>MPIO</w:t>
        </w:r>
      </w:hyperlink>
      <w:r w:rsidRPr="00C52FFE">
        <w:rPr>
          <w:rFonts w:ascii="Arial" w:hAnsi="Arial" w:cs="Arial"/>
          <w:lang w:val="en-SG"/>
        </w:rPr>
        <w:t xml:space="preserve"> online course and attend </w:t>
      </w:r>
      <w:r w:rsidR="00DD4D76" w:rsidRPr="00C52FFE">
        <w:rPr>
          <w:rFonts w:ascii="Arial" w:hAnsi="Arial" w:cs="Arial"/>
          <w:lang w:val="en-SG"/>
        </w:rPr>
        <w:t xml:space="preserve">state provided </w:t>
      </w:r>
      <w:r w:rsidRPr="00C52FFE">
        <w:rPr>
          <w:rFonts w:ascii="Arial" w:hAnsi="Arial" w:cs="Arial"/>
          <w:lang w:val="en-SG"/>
        </w:rPr>
        <w:t>face to face training (half day)</w:t>
      </w:r>
    </w:p>
    <w:sectPr w:rsidR="00502C06" w:rsidRPr="00C52FFE" w:rsidSect="00774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539B" w14:textId="77777777" w:rsidR="005E7973" w:rsidRDefault="005E7973" w:rsidP="00774EE7">
      <w:r>
        <w:separator/>
      </w:r>
    </w:p>
  </w:endnote>
  <w:endnote w:type="continuationSeparator" w:id="0">
    <w:p w14:paraId="232C781D" w14:textId="77777777" w:rsidR="005E7973" w:rsidRDefault="005E7973" w:rsidP="007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5B96" w14:textId="77777777" w:rsidR="00B14621" w:rsidRDefault="00B14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9A91" w14:textId="71C3BC1C" w:rsidR="00B14621" w:rsidRDefault="00B14621" w:rsidP="00B14621">
    <w:pPr>
      <w:pStyle w:val="Footer"/>
      <w:tabs>
        <w:tab w:val="clear" w:pos="4320"/>
        <w:tab w:val="clear" w:pos="8640"/>
        <w:tab w:val="left" w:pos="717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7806" w14:textId="77777777" w:rsidR="00B14621" w:rsidRDefault="00B14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B7A9" w14:textId="77777777" w:rsidR="005E7973" w:rsidRDefault="005E7973" w:rsidP="00774EE7">
      <w:r>
        <w:separator/>
      </w:r>
    </w:p>
  </w:footnote>
  <w:footnote w:type="continuationSeparator" w:id="0">
    <w:p w14:paraId="12532B93" w14:textId="77777777" w:rsidR="005E7973" w:rsidRDefault="005E7973" w:rsidP="0077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D098" w14:textId="77777777" w:rsidR="00B14621" w:rsidRDefault="00B14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58A4" w14:textId="77777777" w:rsidR="00774EE7" w:rsidRDefault="00774EE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444ECD1" wp14:editId="22A07543">
          <wp:simplePos x="0" y="0"/>
          <wp:positionH relativeFrom="page">
            <wp:align>left</wp:align>
          </wp:positionH>
          <wp:positionV relativeFrom="paragraph">
            <wp:posOffset>-442322</wp:posOffset>
          </wp:positionV>
          <wp:extent cx="7559040" cy="10692384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 Basketball Association letterhead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BF05" w14:textId="77777777" w:rsidR="00B14621" w:rsidRDefault="00B1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0AE"/>
    <w:multiLevelType w:val="hybridMultilevel"/>
    <w:tmpl w:val="1388CF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67302"/>
    <w:multiLevelType w:val="hybridMultilevel"/>
    <w:tmpl w:val="D578E6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9FE"/>
    <w:multiLevelType w:val="hybridMultilevel"/>
    <w:tmpl w:val="BA5E422A"/>
    <w:lvl w:ilvl="0" w:tplc="0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F80707F"/>
    <w:multiLevelType w:val="multilevel"/>
    <w:tmpl w:val="F93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0F77B9"/>
    <w:multiLevelType w:val="hybridMultilevel"/>
    <w:tmpl w:val="7E5287DA"/>
    <w:lvl w:ilvl="0" w:tplc="095A1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5AD8"/>
    <w:multiLevelType w:val="hybridMultilevel"/>
    <w:tmpl w:val="6E3667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93F9D"/>
    <w:multiLevelType w:val="hybridMultilevel"/>
    <w:tmpl w:val="5686ADC0"/>
    <w:lvl w:ilvl="0" w:tplc="0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CA02E55"/>
    <w:multiLevelType w:val="multilevel"/>
    <w:tmpl w:val="7C1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A17957"/>
    <w:multiLevelType w:val="hybridMultilevel"/>
    <w:tmpl w:val="0F126CDA"/>
    <w:lvl w:ilvl="0" w:tplc="095A1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41E31"/>
    <w:multiLevelType w:val="hybridMultilevel"/>
    <w:tmpl w:val="F138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23C7"/>
    <w:multiLevelType w:val="hybridMultilevel"/>
    <w:tmpl w:val="6E5A01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0"/>
    <w:rsid w:val="00023DB9"/>
    <w:rsid w:val="0005162D"/>
    <w:rsid w:val="00075FB4"/>
    <w:rsid w:val="00092AC5"/>
    <w:rsid w:val="00092E14"/>
    <w:rsid w:val="000A73F1"/>
    <w:rsid w:val="000C42A8"/>
    <w:rsid w:val="000D101D"/>
    <w:rsid w:val="000F7070"/>
    <w:rsid w:val="001F4204"/>
    <w:rsid w:val="002516A5"/>
    <w:rsid w:val="003E6C01"/>
    <w:rsid w:val="004761E2"/>
    <w:rsid w:val="0047743A"/>
    <w:rsid w:val="004E226A"/>
    <w:rsid w:val="00502C06"/>
    <w:rsid w:val="00514B17"/>
    <w:rsid w:val="005E7973"/>
    <w:rsid w:val="006012EA"/>
    <w:rsid w:val="00627205"/>
    <w:rsid w:val="00657DA9"/>
    <w:rsid w:val="00660DCF"/>
    <w:rsid w:val="00681DBA"/>
    <w:rsid w:val="006B0745"/>
    <w:rsid w:val="00730B12"/>
    <w:rsid w:val="00734BDF"/>
    <w:rsid w:val="00737D39"/>
    <w:rsid w:val="00774EE7"/>
    <w:rsid w:val="007C0563"/>
    <w:rsid w:val="007C57E8"/>
    <w:rsid w:val="00810F09"/>
    <w:rsid w:val="0081742F"/>
    <w:rsid w:val="0082144F"/>
    <w:rsid w:val="00852CD0"/>
    <w:rsid w:val="00863E47"/>
    <w:rsid w:val="00884DA1"/>
    <w:rsid w:val="008D66AB"/>
    <w:rsid w:val="009910A6"/>
    <w:rsid w:val="009A36DA"/>
    <w:rsid w:val="009E3FE9"/>
    <w:rsid w:val="00A04E0E"/>
    <w:rsid w:val="00A43599"/>
    <w:rsid w:val="00A740AB"/>
    <w:rsid w:val="00A76983"/>
    <w:rsid w:val="00AB79E0"/>
    <w:rsid w:val="00B14621"/>
    <w:rsid w:val="00B62F78"/>
    <w:rsid w:val="00B82D41"/>
    <w:rsid w:val="00BA4273"/>
    <w:rsid w:val="00BB15CB"/>
    <w:rsid w:val="00BC32D0"/>
    <w:rsid w:val="00C01589"/>
    <w:rsid w:val="00C12035"/>
    <w:rsid w:val="00C40DEC"/>
    <w:rsid w:val="00C44A99"/>
    <w:rsid w:val="00C513CA"/>
    <w:rsid w:val="00C52FFE"/>
    <w:rsid w:val="00C5575D"/>
    <w:rsid w:val="00C76FB8"/>
    <w:rsid w:val="00CA39FE"/>
    <w:rsid w:val="00CC091E"/>
    <w:rsid w:val="00D026E9"/>
    <w:rsid w:val="00D07276"/>
    <w:rsid w:val="00D622AD"/>
    <w:rsid w:val="00DD4D76"/>
    <w:rsid w:val="00DE0975"/>
    <w:rsid w:val="00E15EFC"/>
    <w:rsid w:val="00E332D5"/>
    <w:rsid w:val="00F8176B"/>
    <w:rsid w:val="00FA0E9C"/>
    <w:rsid w:val="00FA5EE4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EDF5E"/>
  <w14:defaultImageDpi w14:val="300"/>
  <w15:docId w15:val="{16A7DB49-A60B-4453-B831-5C7CFC47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0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EE7"/>
  </w:style>
  <w:style w:type="paragraph" w:styleId="Footer">
    <w:name w:val="footer"/>
    <w:basedOn w:val="Normal"/>
    <w:link w:val="FooterChar"/>
    <w:uiPriority w:val="99"/>
    <w:unhideWhenUsed/>
    <w:rsid w:val="00774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EE7"/>
  </w:style>
  <w:style w:type="table" w:styleId="TableGrid">
    <w:name w:val="Table Grid"/>
    <w:basedOn w:val="TableNormal"/>
    <w:uiPriority w:val="59"/>
    <w:rsid w:val="00E332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20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012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10A6"/>
    <w:rPr>
      <w:rFonts w:ascii="Times New Roman" w:eastAsia="Times New Roman" w:hAnsi="Times New Roman" w:cs="Times New Roman"/>
      <w:b/>
      <w:bCs/>
      <w:sz w:val="36"/>
      <w:szCs w:val="36"/>
      <w:lang w:val="en-AU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2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bytherules.net.au/online-courses/mpio-online-cour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faultuser\AppData\Local\Microsoft\Windows\Temporary%20Internet%20Files\Content.Outlook\J8BKOM2Y\Southern%20Basketball%20Associatio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7BDC50-BC6F-5848-B1D4-2415B112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C:\Users\defaultuser\AppData\Local\Microsoft\Windows\Temporary Internet Files\Content.Outlook\J8BKOM2Y\Southern Basketball Association Letterhead template.dotx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Crosswell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</dc:creator>
  <cp:keywords/>
  <dc:description/>
  <cp:lastModifiedBy>Roberts Family</cp:lastModifiedBy>
  <cp:revision>8</cp:revision>
  <cp:lastPrinted>2020-03-10T21:59:00Z</cp:lastPrinted>
  <dcterms:created xsi:type="dcterms:W3CDTF">2020-03-11T00:48:00Z</dcterms:created>
  <dcterms:modified xsi:type="dcterms:W3CDTF">2020-03-11T02:22:00Z</dcterms:modified>
</cp:coreProperties>
</file>